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A" w:rsidRDefault="009A24EA" w:rsidP="009F26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A24EA" w:rsidRPr="005F06AE" w:rsidRDefault="009A24EA" w:rsidP="002E5752">
      <w:pPr>
        <w:spacing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5F06AE">
        <w:rPr>
          <w:rFonts w:ascii="Arial" w:hAnsi="Arial" w:cs="Arial"/>
          <w:b/>
          <w:bCs/>
          <w:sz w:val="22"/>
          <w:szCs w:val="22"/>
        </w:rPr>
        <w:t>АНКЕТА</w:t>
      </w:r>
      <w:r w:rsidRPr="005F06AE">
        <w:rPr>
          <w:rFonts w:ascii="Arial" w:hAnsi="Arial" w:cs="Arial"/>
          <w:b/>
          <w:bCs/>
          <w:sz w:val="22"/>
          <w:szCs w:val="22"/>
        </w:rPr>
        <w:br/>
        <w:t>(заполняется собственноручно)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53"/>
        <w:gridCol w:w="381"/>
        <w:gridCol w:w="178"/>
        <w:gridCol w:w="4075"/>
        <w:gridCol w:w="1984"/>
        <w:gridCol w:w="1701"/>
      </w:tblGrid>
      <w:tr w:rsidR="009A24EA" w:rsidRPr="005F06AE" w:rsidTr="00233CB8">
        <w:trPr>
          <w:cantSplit/>
          <w:trHeight w:val="562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Место</w:t>
            </w:r>
            <w:r w:rsidRPr="005F06AE">
              <w:rPr>
                <w:rFonts w:ascii="Arial" w:hAnsi="Arial" w:cs="Arial"/>
                <w:sz w:val="22"/>
                <w:szCs w:val="22"/>
              </w:rPr>
              <w:br/>
              <w:t>для</w:t>
            </w:r>
            <w:r w:rsidRPr="005F06AE">
              <w:rPr>
                <w:rFonts w:ascii="Arial" w:hAnsi="Arial" w:cs="Arial"/>
                <w:sz w:val="22"/>
                <w:szCs w:val="22"/>
              </w:rPr>
              <w:br/>
              <w:t>фотографии</w:t>
            </w:r>
          </w:p>
        </w:tc>
      </w:tr>
      <w:tr w:rsidR="009A24EA" w:rsidRPr="005F06AE" w:rsidTr="00233CB8">
        <w:trPr>
          <w:cantSplit/>
          <w:trHeight w:val="42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233CB8">
        <w:trPr>
          <w:cantSplit/>
          <w:trHeight w:val="4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233CB8">
        <w:trPr>
          <w:cantSplit/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Отчество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</w:tbl>
    <w:p w:rsidR="009A24EA" w:rsidRPr="005F06AE" w:rsidRDefault="009A24EA" w:rsidP="002E5752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1"/>
        <w:gridCol w:w="4819"/>
      </w:tblGrid>
      <w:tr w:rsidR="009A24EA" w:rsidRPr="005F06AE" w:rsidTr="004508BE">
        <w:trPr>
          <w:trHeight w:val="870"/>
        </w:trPr>
        <w:tc>
          <w:tcPr>
            <w:tcW w:w="5671" w:type="dxa"/>
            <w:tcBorders>
              <w:lef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2. Если изменяли фамилию, имя или отчество,</w:t>
            </w:r>
            <w:r w:rsidRPr="005F06AE">
              <w:rPr>
                <w:rFonts w:ascii="Arial" w:hAnsi="Arial" w:cs="Arial"/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D23828">
        <w:tc>
          <w:tcPr>
            <w:tcW w:w="5671" w:type="dxa"/>
            <w:tcBorders>
              <w:lef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D23828">
        <w:tc>
          <w:tcPr>
            <w:tcW w:w="5671" w:type="dxa"/>
            <w:tcBorders>
              <w:lef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D23828">
        <w:tc>
          <w:tcPr>
            <w:tcW w:w="5671" w:type="dxa"/>
            <w:tcBorders>
              <w:lef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Направление подготовки или специальность по диплому</w:t>
            </w:r>
            <w:r w:rsidRPr="005F06AE">
              <w:rPr>
                <w:rFonts w:ascii="Arial" w:hAnsi="Arial" w:cs="Arial"/>
                <w:sz w:val="22"/>
                <w:szCs w:val="22"/>
              </w:rPr>
              <w:br/>
              <w:t>Квалификация по диплому</w:t>
            </w:r>
          </w:p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D23828">
        <w:tc>
          <w:tcPr>
            <w:tcW w:w="5671" w:type="dxa"/>
            <w:tcBorders>
              <w:lef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5F06AE">
              <w:rPr>
                <w:rFonts w:ascii="Arial" w:hAnsi="Arial" w:cs="Arial"/>
                <w:sz w:val="22"/>
                <w:szCs w:val="22"/>
              </w:rPr>
              <w:br/>
              <w:t>Ученая степень, ученое звание (когда присвоены, номера дипломов, аттестатов)</w:t>
            </w:r>
          </w:p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D23828">
        <w:tc>
          <w:tcPr>
            <w:tcW w:w="5671" w:type="dxa"/>
            <w:tcBorders>
              <w:lef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</w:tbl>
    <w:p w:rsidR="009A24EA" w:rsidRPr="005F06AE" w:rsidRDefault="009A24EA" w:rsidP="002E575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5F06AE">
        <w:rPr>
          <w:rFonts w:ascii="Arial" w:hAnsi="Arial" w:cs="Arial"/>
          <w:sz w:val="22"/>
          <w:szCs w:val="22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A24EA" w:rsidRPr="00983D31" w:rsidRDefault="009A24EA" w:rsidP="002E5752">
      <w:pPr>
        <w:spacing w:after="120"/>
        <w:rPr>
          <w:rFonts w:ascii="Arial" w:hAnsi="Arial" w:cs="Arial"/>
          <w:sz w:val="22"/>
          <w:szCs w:val="22"/>
        </w:rPr>
      </w:pPr>
      <w:r w:rsidRPr="00983D31">
        <w:rPr>
          <w:rFonts w:ascii="Arial" w:hAnsi="Arial" w:cs="Arial"/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9A24EA" w:rsidRPr="005F06AE" w:rsidTr="004508BE">
        <w:trPr>
          <w:cantSplit/>
        </w:trPr>
        <w:tc>
          <w:tcPr>
            <w:tcW w:w="2580" w:type="dxa"/>
            <w:gridSpan w:val="2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Должность с указанием</w:t>
            </w:r>
            <w:r w:rsidRPr="005F06AE">
              <w:rPr>
                <w:rFonts w:ascii="Arial" w:hAnsi="Arial" w:cs="Arial"/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Адрес</w:t>
            </w:r>
            <w:r w:rsidRPr="005F06AE">
              <w:rPr>
                <w:rFonts w:ascii="Arial" w:hAnsi="Arial" w:cs="Arial"/>
                <w:sz w:val="22"/>
                <w:szCs w:val="22"/>
              </w:rPr>
              <w:br/>
              <w:t>организации</w:t>
            </w:r>
            <w:r w:rsidRPr="005F06AE">
              <w:rPr>
                <w:rFonts w:ascii="Arial" w:hAnsi="Arial" w:cs="Arial"/>
                <w:sz w:val="22"/>
                <w:szCs w:val="22"/>
              </w:rPr>
              <w:br/>
              <w:t>(в т.ч. за границей)</w:t>
            </w: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поступ</w:t>
            </w:r>
            <w:r w:rsidRPr="005F06AE">
              <w:rPr>
                <w:rFonts w:ascii="Arial" w:hAnsi="Arial" w:cs="Arial"/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  <w:tr w:rsidR="009A24EA" w:rsidRPr="005F06AE" w:rsidTr="004508BE">
        <w:trPr>
          <w:cantSplit/>
        </w:trPr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</w:tr>
    </w:tbl>
    <w:p w:rsidR="009A24EA" w:rsidRPr="005F06AE" w:rsidRDefault="009A24EA" w:rsidP="002E575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5F06AE">
        <w:rPr>
          <w:rFonts w:ascii="Arial" w:hAnsi="Arial" w:cs="Arial"/>
          <w:sz w:val="22"/>
          <w:szCs w:val="22"/>
        </w:rPr>
        <w:t>. Государственные награды, иные награды и знаки отличия</w:t>
      </w:r>
    </w:p>
    <w:p w:rsidR="009A24EA" w:rsidRPr="005F06AE" w:rsidRDefault="009A24EA" w:rsidP="002E5752">
      <w:pPr>
        <w:rPr>
          <w:rFonts w:ascii="Arial" w:hAnsi="Arial" w:cs="Arial"/>
          <w:sz w:val="22"/>
          <w:szCs w:val="22"/>
        </w:rPr>
      </w:pPr>
    </w:p>
    <w:p w:rsidR="009A24EA" w:rsidRPr="0019500A" w:rsidRDefault="009A24EA" w:rsidP="004508B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19500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9A24EA" w:rsidRPr="005F06AE" w:rsidRDefault="009A24EA" w:rsidP="002E5752">
      <w:pPr>
        <w:rPr>
          <w:rFonts w:ascii="Arial" w:hAnsi="Arial" w:cs="Arial"/>
          <w:sz w:val="22"/>
          <w:szCs w:val="22"/>
        </w:rPr>
      </w:pPr>
    </w:p>
    <w:p w:rsidR="009A24EA" w:rsidRDefault="009A24EA" w:rsidP="004508BE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5F06AE">
        <w:rPr>
          <w:rFonts w:ascii="Arial" w:hAnsi="Arial" w:cs="Arial"/>
          <w:sz w:val="22"/>
          <w:szCs w:val="22"/>
        </w:rPr>
        <w:t>. Отношение к воинской</w:t>
      </w:r>
      <w:r>
        <w:rPr>
          <w:rFonts w:ascii="Arial" w:hAnsi="Arial" w:cs="Arial"/>
          <w:sz w:val="22"/>
          <w:szCs w:val="22"/>
        </w:rPr>
        <w:t xml:space="preserve"> обязанности и воинское звание ____________________________________________________________________________________________________________________________________________________________</w:t>
      </w:r>
    </w:p>
    <w:p w:rsidR="009A24EA" w:rsidRDefault="009A24EA" w:rsidP="004508BE">
      <w:pPr>
        <w:tabs>
          <w:tab w:val="left" w:pos="8505"/>
        </w:tabs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tabs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5F06AE">
        <w:rPr>
          <w:rFonts w:ascii="Arial" w:hAnsi="Arial" w:cs="Arial"/>
          <w:sz w:val="22"/>
          <w:szCs w:val="22"/>
        </w:rPr>
        <w:t xml:space="preserve">. Домашний адрес (адрес регистрации, фактического проживания), номер </w:t>
      </w:r>
      <w:r>
        <w:rPr>
          <w:rFonts w:ascii="Arial" w:hAnsi="Arial" w:cs="Arial"/>
          <w:sz w:val="22"/>
          <w:szCs w:val="22"/>
        </w:rPr>
        <w:t>телефона (либо иной вид связи) ____________________________________________________________________________________________________________________________________________________________</w:t>
      </w:r>
    </w:p>
    <w:p w:rsidR="009A24EA" w:rsidRPr="005F06AE" w:rsidRDefault="009A24EA" w:rsidP="002E5752">
      <w:pPr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5F06AE">
        <w:rPr>
          <w:rFonts w:ascii="Arial" w:hAnsi="Arial" w:cs="Arial"/>
          <w:sz w:val="22"/>
          <w:szCs w:val="22"/>
        </w:rPr>
        <w:t xml:space="preserve">. Паспорт или документ, его заменяющий  </w:t>
      </w:r>
    </w:p>
    <w:p w:rsidR="009A24EA" w:rsidRDefault="009A24EA" w:rsidP="002E5752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Arial" w:hAnsi="Arial" w:cs="Arial"/>
          <w:sz w:val="22"/>
          <w:szCs w:val="22"/>
        </w:rPr>
      </w:pPr>
      <w:r w:rsidRPr="005F06AE">
        <w:rPr>
          <w:rFonts w:ascii="Arial" w:hAnsi="Arial" w:cs="Arial"/>
          <w:sz w:val="22"/>
          <w:szCs w:val="22"/>
        </w:rPr>
        <w:t>(серия, номер, кем и когда выдан)</w:t>
      </w:r>
    </w:p>
    <w:p w:rsidR="009A24EA" w:rsidRDefault="009A24EA" w:rsidP="002E5752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pBdr>
          <w:top w:val="single" w:sz="4" w:space="1" w:color="auto"/>
        </w:pBdr>
        <w:tabs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24EA" w:rsidRPr="005F06AE" w:rsidRDefault="009A24EA" w:rsidP="002E5752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5F06AE">
        <w:rPr>
          <w:rFonts w:ascii="Arial" w:hAnsi="Arial" w:cs="Arial"/>
          <w:sz w:val="22"/>
          <w:szCs w:val="22"/>
        </w:rPr>
        <w:t>. Номер страхового свидетельства обязательного пенсионного страхования (если имеется)</w:t>
      </w:r>
      <w:r w:rsidRPr="005F06AE">
        <w:rPr>
          <w:rFonts w:ascii="Arial" w:hAnsi="Arial" w:cs="Arial"/>
          <w:sz w:val="22"/>
          <w:szCs w:val="22"/>
        </w:rPr>
        <w:br/>
      </w:r>
    </w:p>
    <w:p w:rsidR="009A24EA" w:rsidRPr="005F06AE" w:rsidRDefault="009A24EA" w:rsidP="002E5752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5F06AE">
        <w:rPr>
          <w:rFonts w:ascii="Arial" w:hAnsi="Arial" w:cs="Arial"/>
          <w:sz w:val="22"/>
          <w:szCs w:val="22"/>
        </w:rPr>
        <w:t xml:space="preserve">. ИНН (если имеется)  </w:t>
      </w:r>
    </w:p>
    <w:p w:rsidR="009A24EA" w:rsidRPr="005F06AE" w:rsidRDefault="009A24EA" w:rsidP="002E5752">
      <w:pPr>
        <w:pBdr>
          <w:top w:val="single" w:sz="4" w:space="1" w:color="auto"/>
        </w:pBdr>
        <w:ind w:left="2523"/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5F06AE">
        <w:rPr>
          <w:rFonts w:ascii="Arial" w:hAnsi="Arial" w:cs="Arial"/>
          <w:sz w:val="22"/>
          <w:szCs w:val="22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A24EA" w:rsidRPr="005F06AE" w:rsidRDefault="009A24EA" w:rsidP="002E5752">
      <w:pPr>
        <w:pBdr>
          <w:top w:val="single" w:sz="4" w:space="1" w:color="auto"/>
        </w:pBdr>
        <w:ind w:left="5075"/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A24EA" w:rsidRDefault="009A24EA" w:rsidP="002E5752">
      <w:pPr>
        <w:jc w:val="both"/>
        <w:rPr>
          <w:rFonts w:ascii="Arial" w:hAnsi="Arial" w:cs="Arial"/>
          <w:sz w:val="22"/>
          <w:szCs w:val="22"/>
        </w:rPr>
      </w:pPr>
    </w:p>
    <w:p w:rsidR="009A24EA" w:rsidRPr="005F06AE" w:rsidRDefault="009A24EA" w:rsidP="002E5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5F06AE">
        <w:rPr>
          <w:rFonts w:ascii="Arial" w:hAnsi="Arial" w:cs="Arial"/>
          <w:sz w:val="22"/>
          <w:szCs w:val="22"/>
        </w:rPr>
        <w:t>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</w:t>
      </w:r>
      <w:r>
        <w:rPr>
          <w:rFonts w:ascii="Arial" w:hAnsi="Arial" w:cs="Arial"/>
          <w:sz w:val="22"/>
          <w:szCs w:val="22"/>
        </w:rPr>
        <w:t xml:space="preserve"> в Болгарский музей-заповедник.</w:t>
      </w:r>
    </w:p>
    <w:p w:rsidR="009A24EA" w:rsidRDefault="009A24EA" w:rsidP="002E5752">
      <w:pPr>
        <w:ind w:firstLine="720"/>
        <w:rPr>
          <w:rFonts w:ascii="Arial" w:hAnsi="Arial" w:cs="Arial"/>
          <w:sz w:val="22"/>
          <w:szCs w:val="22"/>
        </w:rPr>
      </w:pPr>
      <w:r w:rsidRPr="005F06AE">
        <w:rPr>
          <w:rFonts w:ascii="Arial" w:hAnsi="Arial" w:cs="Arial"/>
          <w:sz w:val="22"/>
          <w:szCs w:val="22"/>
        </w:rPr>
        <w:t>На проведение в отношении меня проверочных мероприятий согласен (согласна).</w:t>
      </w:r>
    </w:p>
    <w:p w:rsidR="009A24EA" w:rsidRPr="005F06AE" w:rsidRDefault="009A24EA" w:rsidP="002E5752">
      <w:pPr>
        <w:ind w:firstLine="567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A24EA" w:rsidRPr="005F06AE" w:rsidTr="00233C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jc w:val="right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tabs>
                <w:tab w:val="left" w:pos="3270"/>
              </w:tabs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Pr="005F06AE">
              <w:rPr>
                <w:rFonts w:ascii="Arial" w:hAnsi="Arial" w:cs="Arial"/>
                <w:sz w:val="22"/>
                <w:szCs w:val="22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24EA" w:rsidRPr="005F06AE" w:rsidRDefault="009A24EA" w:rsidP="002E5752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9A24EA" w:rsidRPr="005F06AE" w:rsidTr="00233CB8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jc w:val="both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9A24EA" w:rsidRPr="005F06AE" w:rsidRDefault="009A24EA" w:rsidP="002E5752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9A24EA" w:rsidRPr="005F06AE" w:rsidTr="00233CB8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jc w:val="right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4EA" w:rsidRPr="00A53DD8" w:rsidRDefault="009A24EA" w:rsidP="00233CB8">
            <w:pPr>
              <w:tabs>
                <w:tab w:val="left" w:pos="3270"/>
              </w:tabs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</w:tr>
      <w:tr w:rsidR="009A24EA" w:rsidRPr="005F06AE" w:rsidTr="00233C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4EA" w:rsidRPr="00A53DD8" w:rsidRDefault="009A24EA" w:rsidP="00233CB8">
            <w:pPr>
              <w:jc w:val="center"/>
              <w:rPr>
                <w:rFonts w:ascii="Arial" w:hAnsi="Arial" w:cs="Arial"/>
              </w:rPr>
            </w:pPr>
            <w:r w:rsidRPr="005F06AE">
              <w:rPr>
                <w:rFonts w:ascii="Arial" w:hAnsi="Arial" w:cs="Arial"/>
                <w:sz w:val="22"/>
                <w:szCs w:val="22"/>
              </w:rPr>
              <w:t>(подпись, фамилия работника кадровой службы)</w:t>
            </w:r>
          </w:p>
        </w:tc>
      </w:tr>
    </w:tbl>
    <w:p w:rsidR="009A24EA" w:rsidRDefault="009A24EA" w:rsidP="009E1D24">
      <w:pPr>
        <w:rPr>
          <w:sz w:val="28"/>
          <w:szCs w:val="28"/>
        </w:rPr>
      </w:pPr>
    </w:p>
    <w:sectPr w:rsidR="009A24EA" w:rsidSect="004508BE">
      <w:pgSz w:w="11906" w:h="16838"/>
      <w:pgMar w:top="540" w:right="851" w:bottom="71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30A"/>
    <w:multiLevelType w:val="hybridMultilevel"/>
    <w:tmpl w:val="48101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3676CF"/>
    <w:multiLevelType w:val="hybridMultilevel"/>
    <w:tmpl w:val="8C3440E6"/>
    <w:lvl w:ilvl="0" w:tplc="75E2EC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577"/>
    <w:rsid w:val="00006DCC"/>
    <w:rsid w:val="00011AB3"/>
    <w:rsid w:val="000138D8"/>
    <w:rsid w:val="0001517B"/>
    <w:rsid w:val="000159CA"/>
    <w:rsid w:val="0002246D"/>
    <w:rsid w:val="000257F2"/>
    <w:rsid w:val="0002597B"/>
    <w:rsid w:val="00042105"/>
    <w:rsid w:val="000452BA"/>
    <w:rsid w:val="00047144"/>
    <w:rsid w:val="00052CDC"/>
    <w:rsid w:val="00070153"/>
    <w:rsid w:val="00080824"/>
    <w:rsid w:val="00080832"/>
    <w:rsid w:val="00083DEA"/>
    <w:rsid w:val="00086A84"/>
    <w:rsid w:val="00096AA3"/>
    <w:rsid w:val="00096DE8"/>
    <w:rsid w:val="00097410"/>
    <w:rsid w:val="000A165F"/>
    <w:rsid w:val="000A34A4"/>
    <w:rsid w:val="000A6D23"/>
    <w:rsid w:val="000B54A4"/>
    <w:rsid w:val="000B59AD"/>
    <w:rsid w:val="000C15A0"/>
    <w:rsid w:val="000D15B7"/>
    <w:rsid w:val="000D3649"/>
    <w:rsid w:val="000E1983"/>
    <w:rsid w:val="000E2249"/>
    <w:rsid w:val="000E6F53"/>
    <w:rsid w:val="000F017D"/>
    <w:rsid w:val="000F419F"/>
    <w:rsid w:val="00104B44"/>
    <w:rsid w:val="00105294"/>
    <w:rsid w:val="001100AF"/>
    <w:rsid w:val="0011337B"/>
    <w:rsid w:val="00117C5B"/>
    <w:rsid w:val="0012296C"/>
    <w:rsid w:val="00124A2E"/>
    <w:rsid w:val="00126315"/>
    <w:rsid w:val="00137669"/>
    <w:rsid w:val="0015347D"/>
    <w:rsid w:val="001568D6"/>
    <w:rsid w:val="001659D0"/>
    <w:rsid w:val="00165B6F"/>
    <w:rsid w:val="00187C3F"/>
    <w:rsid w:val="0019500A"/>
    <w:rsid w:val="0019511B"/>
    <w:rsid w:val="00197275"/>
    <w:rsid w:val="001A4051"/>
    <w:rsid w:val="001B4CAC"/>
    <w:rsid w:val="001C47D0"/>
    <w:rsid w:val="001C5CB0"/>
    <w:rsid w:val="001D2662"/>
    <w:rsid w:val="001D3A81"/>
    <w:rsid w:val="001D545C"/>
    <w:rsid w:val="001E0172"/>
    <w:rsid w:val="001E18F1"/>
    <w:rsid w:val="001F0548"/>
    <w:rsid w:val="00203FE7"/>
    <w:rsid w:val="002051D1"/>
    <w:rsid w:val="002135F6"/>
    <w:rsid w:val="002143D3"/>
    <w:rsid w:val="00216C46"/>
    <w:rsid w:val="00217F96"/>
    <w:rsid w:val="002218CA"/>
    <w:rsid w:val="00223BBF"/>
    <w:rsid w:val="00233CB8"/>
    <w:rsid w:val="00241660"/>
    <w:rsid w:val="00242DF0"/>
    <w:rsid w:val="00256C51"/>
    <w:rsid w:val="00274CCB"/>
    <w:rsid w:val="00276E7B"/>
    <w:rsid w:val="00297B7C"/>
    <w:rsid w:val="002B03D9"/>
    <w:rsid w:val="002B0443"/>
    <w:rsid w:val="002B081E"/>
    <w:rsid w:val="002B1D9D"/>
    <w:rsid w:val="002B4525"/>
    <w:rsid w:val="002B62B8"/>
    <w:rsid w:val="002C0CA1"/>
    <w:rsid w:val="002E5752"/>
    <w:rsid w:val="002F08ED"/>
    <w:rsid w:val="003019EC"/>
    <w:rsid w:val="00304AF0"/>
    <w:rsid w:val="0030572E"/>
    <w:rsid w:val="00306854"/>
    <w:rsid w:val="00310567"/>
    <w:rsid w:val="00317C34"/>
    <w:rsid w:val="00320C0C"/>
    <w:rsid w:val="003226E4"/>
    <w:rsid w:val="003273F1"/>
    <w:rsid w:val="00344567"/>
    <w:rsid w:val="00351AC4"/>
    <w:rsid w:val="00371319"/>
    <w:rsid w:val="00376577"/>
    <w:rsid w:val="00382A57"/>
    <w:rsid w:val="0039672A"/>
    <w:rsid w:val="003A2492"/>
    <w:rsid w:val="003A456C"/>
    <w:rsid w:val="003A4AA4"/>
    <w:rsid w:val="003A7AC6"/>
    <w:rsid w:val="003A7BA6"/>
    <w:rsid w:val="003B6EB8"/>
    <w:rsid w:val="003D30C2"/>
    <w:rsid w:val="003E341A"/>
    <w:rsid w:val="003E71DD"/>
    <w:rsid w:val="003E73E5"/>
    <w:rsid w:val="003F10CF"/>
    <w:rsid w:val="003F541C"/>
    <w:rsid w:val="003F6D47"/>
    <w:rsid w:val="00400152"/>
    <w:rsid w:val="004019A2"/>
    <w:rsid w:val="00411213"/>
    <w:rsid w:val="00413E40"/>
    <w:rsid w:val="00415381"/>
    <w:rsid w:val="004170AC"/>
    <w:rsid w:val="00423548"/>
    <w:rsid w:val="00424D46"/>
    <w:rsid w:val="004306C2"/>
    <w:rsid w:val="00434C6A"/>
    <w:rsid w:val="0043541E"/>
    <w:rsid w:val="0044263C"/>
    <w:rsid w:val="004508BE"/>
    <w:rsid w:val="00450EA1"/>
    <w:rsid w:val="0046469D"/>
    <w:rsid w:val="00467973"/>
    <w:rsid w:val="00474587"/>
    <w:rsid w:val="0048049C"/>
    <w:rsid w:val="0048053B"/>
    <w:rsid w:val="00481572"/>
    <w:rsid w:val="00482B90"/>
    <w:rsid w:val="004933DB"/>
    <w:rsid w:val="0049698A"/>
    <w:rsid w:val="004A6776"/>
    <w:rsid w:val="004B33B4"/>
    <w:rsid w:val="004C6119"/>
    <w:rsid w:val="004D718C"/>
    <w:rsid w:val="004D77DB"/>
    <w:rsid w:val="004E7794"/>
    <w:rsid w:val="004F2B13"/>
    <w:rsid w:val="004F73BE"/>
    <w:rsid w:val="004F7E20"/>
    <w:rsid w:val="00502A2F"/>
    <w:rsid w:val="00503D61"/>
    <w:rsid w:val="005040A5"/>
    <w:rsid w:val="0052235D"/>
    <w:rsid w:val="005234AC"/>
    <w:rsid w:val="005335FB"/>
    <w:rsid w:val="00537CC7"/>
    <w:rsid w:val="00537CDF"/>
    <w:rsid w:val="00551347"/>
    <w:rsid w:val="00552914"/>
    <w:rsid w:val="005533A2"/>
    <w:rsid w:val="00557D11"/>
    <w:rsid w:val="00565E40"/>
    <w:rsid w:val="00567042"/>
    <w:rsid w:val="005704AD"/>
    <w:rsid w:val="00572336"/>
    <w:rsid w:val="0057457F"/>
    <w:rsid w:val="005806D3"/>
    <w:rsid w:val="005903DD"/>
    <w:rsid w:val="005904B0"/>
    <w:rsid w:val="005A3E27"/>
    <w:rsid w:val="005A45DB"/>
    <w:rsid w:val="005A55B6"/>
    <w:rsid w:val="005B360C"/>
    <w:rsid w:val="005B37BF"/>
    <w:rsid w:val="005C11EF"/>
    <w:rsid w:val="005E2F41"/>
    <w:rsid w:val="005E4994"/>
    <w:rsid w:val="005E591D"/>
    <w:rsid w:val="005F06AE"/>
    <w:rsid w:val="005F4F70"/>
    <w:rsid w:val="005F531C"/>
    <w:rsid w:val="005F717A"/>
    <w:rsid w:val="006004AE"/>
    <w:rsid w:val="00600CC5"/>
    <w:rsid w:val="0060519B"/>
    <w:rsid w:val="00607816"/>
    <w:rsid w:val="0061646F"/>
    <w:rsid w:val="00624836"/>
    <w:rsid w:val="006318A9"/>
    <w:rsid w:val="00632112"/>
    <w:rsid w:val="006325B7"/>
    <w:rsid w:val="00636CEF"/>
    <w:rsid w:val="006417FA"/>
    <w:rsid w:val="00650956"/>
    <w:rsid w:val="00661534"/>
    <w:rsid w:val="006746DA"/>
    <w:rsid w:val="00682242"/>
    <w:rsid w:val="00692313"/>
    <w:rsid w:val="006957C3"/>
    <w:rsid w:val="006A7372"/>
    <w:rsid w:val="006B6F89"/>
    <w:rsid w:val="006C5345"/>
    <w:rsid w:val="006C6F5B"/>
    <w:rsid w:val="006D2A47"/>
    <w:rsid w:val="006F0D43"/>
    <w:rsid w:val="0070009C"/>
    <w:rsid w:val="00707596"/>
    <w:rsid w:val="00714731"/>
    <w:rsid w:val="00721E41"/>
    <w:rsid w:val="007420F4"/>
    <w:rsid w:val="00747DD7"/>
    <w:rsid w:val="0075316F"/>
    <w:rsid w:val="00755DCF"/>
    <w:rsid w:val="00761201"/>
    <w:rsid w:val="00785040"/>
    <w:rsid w:val="00785355"/>
    <w:rsid w:val="00794E4E"/>
    <w:rsid w:val="007B45EB"/>
    <w:rsid w:val="007B55F1"/>
    <w:rsid w:val="007C5DCB"/>
    <w:rsid w:val="007D34C1"/>
    <w:rsid w:val="007D6187"/>
    <w:rsid w:val="007D7F05"/>
    <w:rsid w:val="007E0305"/>
    <w:rsid w:val="007F0011"/>
    <w:rsid w:val="007F0CB6"/>
    <w:rsid w:val="007F5285"/>
    <w:rsid w:val="007F6616"/>
    <w:rsid w:val="00807F4A"/>
    <w:rsid w:val="00811F88"/>
    <w:rsid w:val="00823F64"/>
    <w:rsid w:val="00823FEC"/>
    <w:rsid w:val="00824D2A"/>
    <w:rsid w:val="00832C09"/>
    <w:rsid w:val="008339AA"/>
    <w:rsid w:val="00835A5B"/>
    <w:rsid w:val="0084443B"/>
    <w:rsid w:val="00845F19"/>
    <w:rsid w:val="008552B2"/>
    <w:rsid w:val="00855473"/>
    <w:rsid w:val="008720BB"/>
    <w:rsid w:val="00877C67"/>
    <w:rsid w:val="008835A8"/>
    <w:rsid w:val="00895CED"/>
    <w:rsid w:val="008A3544"/>
    <w:rsid w:val="008A4F80"/>
    <w:rsid w:val="008A58BB"/>
    <w:rsid w:val="008A60CC"/>
    <w:rsid w:val="008A7E3B"/>
    <w:rsid w:val="008B01C5"/>
    <w:rsid w:val="008B07BD"/>
    <w:rsid w:val="008B1D65"/>
    <w:rsid w:val="008B3438"/>
    <w:rsid w:val="008C1FDD"/>
    <w:rsid w:val="008D0C60"/>
    <w:rsid w:val="008E2DB2"/>
    <w:rsid w:val="008E5D31"/>
    <w:rsid w:val="008F0E93"/>
    <w:rsid w:val="00900D3E"/>
    <w:rsid w:val="009039E8"/>
    <w:rsid w:val="00906947"/>
    <w:rsid w:val="00914799"/>
    <w:rsid w:val="00914B7A"/>
    <w:rsid w:val="009154EB"/>
    <w:rsid w:val="009161D6"/>
    <w:rsid w:val="00926BCC"/>
    <w:rsid w:val="00927390"/>
    <w:rsid w:val="00936D13"/>
    <w:rsid w:val="0094366E"/>
    <w:rsid w:val="00947BDD"/>
    <w:rsid w:val="009523BD"/>
    <w:rsid w:val="0095414F"/>
    <w:rsid w:val="009624F9"/>
    <w:rsid w:val="00966E9B"/>
    <w:rsid w:val="009728B8"/>
    <w:rsid w:val="009746BA"/>
    <w:rsid w:val="00976105"/>
    <w:rsid w:val="00980DDB"/>
    <w:rsid w:val="00983D31"/>
    <w:rsid w:val="00985855"/>
    <w:rsid w:val="00985EFA"/>
    <w:rsid w:val="00992C06"/>
    <w:rsid w:val="00994C72"/>
    <w:rsid w:val="009A1745"/>
    <w:rsid w:val="009A24EA"/>
    <w:rsid w:val="009A2EB4"/>
    <w:rsid w:val="009A4478"/>
    <w:rsid w:val="009A4B83"/>
    <w:rsid w:val="009B0A60"/>
    <w:rsid w:val="009B154F"/>
    <w:rsid w:val="009C7B18"/>
    <w:rsid w:val="009D10EE"/>
    <w:rsid w:val="009D12BC"/>
    <w:rsid w:val="009E1D24"/>
    <w:rsid w:val="009E3346"/>
    <w:rsid w:val="009E4AEB"/>
    <w:rsid w:val="009E779D"/>
    <w:rsid w:val="009F0442"/>
    <w:rsid w:val="009F26F0"/>
    <w:rsid w:val="00A04409"/>
    <w:rsid w:val="00A0616F"/>
    <w:rsid w:val="00A07989"/>
    <w:rsid w:val="00A11740"/>
    <w:rsid w:val="00A17792"/>
    <w:rsid w:val="00A227DE"/>
    <w:rsid w:val="00A22D50"/>
    <w:rsid w:val="00A25A05"/>
    <w:rsid w:val="00A30879"/>
    <w:rsid w:val="00A37712"/>
    <w:rsid w:val="00A53DD8"/>
    <w:rsid w:val="00A71CC0"/>
    <w:rsid w:val="00A76C8A"/>
    <w:rsid w:val="00A82FEA"/>
    <w:rsid w:val="00A836B2"/>
    <w:rsid w:val="00A8592A"/>
    <w:rsid w:val="00A8721D"/>
    <w:rsid w:val="00AA5B37"/>
    <w:rsid w:val="00AA5F27"/>
    <w:rsid w:val="00AA7BC9"/>
    <w:rsid w:val="00AB023F"/>
    <w:rsid w:val="00AB19D2"/>
    <w:rsid w:val="00AB1BE5"/>
    <w:rsid w:val="00AB4AA0"/>
    <w:rsid w:val="00AC14DB"/>
    <w:rsid w:val="00AD40A2"/>
    <w:rsid w:val="00AF1378"/>
    <w:rsid w:val="00B14FCD"/>
    <w:rsid w:val="00B205D9"/>
    <w:rsid w:val="00B35EF9"/>
    <w:rsid w:val="00B46925"/>
    <w:rsid w:val="00B509DF"/>
    <w:rsid w:val="00B53AEA"/>
    <w:rsid w:val="00B54F86"/>
    <w:rsid w:val="00B91002"/>
    <w:rsid w:val="00BA065F"/>
    <w:rsid w:val="00BB4290"/>
    <w:rsid w:val="00BC763E"/>
    <w:rsid w:val="00BD20A5"/>
    <w:rsid w:val="00BE1FCC"/>
    <w:rsid w:val="00BE4B7B"/>
    <w:rsid w:val="00BF4CBF"/>
    <w:rsid w:val="00C0069E"/>
    <w:rsid w:val="00C112D8"/>
    <w:rsid w:val="00C11389"/>
    <w:rsid w:val="00C271A3"/>
    <w:rsid w:val="00C3146D"/>
    <w:rsid w:val="00C3303D"/>
    <w:rsid w:val="00C36720"/>
    <w:rsid w:val="00C42174"/>
    <w:rsid w:val="00C43590"/>
    <w:rsid w:val="00C46045"/>
    <w:rsid w:val="00C50CD4"/>
    <w:rsid w:val="00C653A9"/>
    <w:rsid w:val="00C66604"/>
    <w:rsid w:val="00C72CF3"/>
    <w:rsid w:val="00C76FFE"/>
    <w:rsid w:val="00C841F9"/>
    <w:rsid w:val="00C87373"/>
    <w:rsid w:val="00C93B11"/>
    <w:rsid w:val="00C9471D"/>
    <w:rsid w:val="00C95224"/>
    <w:rsid w:val="00C97086"/>
    <w:rsid w:val="00CA014C"/>
    <w:rsid w:val="00CA3F45"/>
    <w:rsid w:val="00CA6C2C"/>
    <w:rsid w:val="00CC0B59"/>
    <w:rsid w:val="00CC4912"/>
    <w:rsid w:val="00CD0728"/>
    <w:rsid w:val="00CD734D"/>
    <w:rsid w:val="00CE6A15"/>
    <w:rsid w:val="00CF1C31"/>
    <w:rsid w:val="00CF2273"/>
    <w:rsid w:val="00CF585C"/>
    <w:rsid w:val="00D03946"/>
    <w:rsid w:val="00D05A63"/>
    <w:rsid w:val="00D1522C"/>
    <w:rsid w:val="00D22583"/>
    <w:rsid w:val="00D23828"/>
    <w:rsid w:val="00D255F0"/>
    <w:rsid w:val="00D33CCA"/>
    <w:rsid w:val="00D40DF2"/>
    <w:rsid w:val="00D433C4"/>
    <w:rsid w:val="00D448E2"/>
    <w:rsid w:val="00D532E7"/>
    <w:rsid w:val="00D64E97"/>
    <w:rsid w:val="00D67DEC"/>
    <w:rsid w:val="00D70155"/>
    <w:rsid w:val="00D70413"/>
    <w:rsid w:val="00D70FC2"/>
    <w:rsid w:val="00D72085"/>
    <w:rsid w:val="00D735C2"/>
    <w:rsid w:val="00D8072B"/>
    <w:rsid w:val="00D813A6"/>
    <w:rsid w:val="00D92FB7"/>
    <w:rsid w:val="00D94668"/>
    <w:rsid w:val="00DA29EA"/>
    <w:rsid w:val="00DC39C3"/>
    <w:rsid w:val="00DC6756"/>
    <w:rsid w:val="00DC78AD"/>
    <w:rsid w:val="00DF352B"/>
    <w:rsid w:val="00DF3F1C"/>
    <w:rsid w:val="00E00184"/>
    <w:rsid w:val="00E00C20"/>
    <w:rsid w:val="00E06C92"/>
    <w:rsid w:val="00E11F06"/>
    <w:rsid w:val="00E167A5"/>
    <w:rsid w:val="00E21033"/>
    <w:rsid w:val="00E2330C"/>
    <w:rsid w:val="00E30149"/>
    <w:rsid w:val="00E34589"/>
    <w:rsid w:val="00E37D23"/>
    <w:rsid w:val="00E50014"/>
    <w:rsid w:val="00E51C44"/>
    <w:rsid w:val="00E63B93"/>
    <w:rsid w:val="00E64872"/>
    <w:rsid w:val="00E66EDD"/>
    <w:rsid w:val="00E71492"/>
    <w:rsid w:val="00E84B37"/>
    <w:rsid w:val="00E879D2"/>
    <w:rsid w:val="00E94315"/>
    <w:rsid w:val="00E947C6"/>
    <w:rsid w:val="00E96C85"/>
    <w:rsid w:val="00EA0343"/>
    <w:rsid w:val="00EB13A3"/>
    <w:rsid w:val="00EB3022"/>
    <w:rsid w:val="00EB5088"/>
    <w:rsid w:val="00EC1FB9"/>
    <w:rsid w:val="00EC2164"/>
    <w:rsid w:val="00EC3584"/>
    <w:rsid w:val="00EC6DD4"/>
    <w:rsid w:val="00ED0B4B"/>
    <w:rsid w:val="00EE0B97"/>
    <w:rsid w:val="00EF05C6"/>
    <w:rsid w:val="00EF2303"/>
    <w:rsid w:val="00EF2A71"/>
    <w:rsid w:val="00EF4A29"/>
    <w:rsid w:val="00F04D67"/>
    <w:rsid w:val="00F07D19"/>
    <w:rsid w:val="00F1344B"/>
    <w:rsid w:val="00F439C0"/>
    <w:rsid w:val="00F62E15"/>
    <w:rsid w:val="00F708CB"/>
    <w:rsid w:val="00F96BFB"/>
    <w:rsid w:val="00FB10A5"/>
    <w:rsid w:val="00FB4204"/>
    <w:rsid w:val="00FB61D9"/>
    <w:rsid w:val="00FC784B"/>
    <w:rsid w:val="00FD0486"/>
    <w:rsid w:val="00FD416A"/>
    <w:rsid w:val="00FE2962"/>
    <w:rsid w:val="00FE5448"/>
    <w:rsid w:val="00FF270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57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E0B97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0B97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D238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23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1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1213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505</Words>
  <Characters>2879</Characters>
  <Application>Microsoft Office Outlook</Application>
  <DocSecurity>0</DocSecurity>
  <Lines>0</Lines>
  <Paragraphs>0</Paragraphs>
  <ScaleCrop>false</ScaleCrop>
  <Company>UDTO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Татьяна</cp:lastModifiedBy>
  <cp:revision>4</cp:revision>
  <cp:lastPrinted>2012-05-02T11:25:00Z</cp:lastPrinted>
  <dcterms:created xsi:type="dcterms:W3CDTF">2012-11-13T08:32:00Z</dcterms:created>
  <dcterms:modified xsi:type="dcterms:W3CDTF">2012-11-14T11:06:00Z</dcterms:modified>
</cp:coreProperties>
</file>