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6F" w:rsidRDefault="000B0C6F" w:rsidP="009F26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B0C6F" w:rsidRDefault="000B0C6F" w:rsidP="009F26F0">
      <w:pPr>
        <w:jc w:val="right"/>
        <w:rPr>
          <w:sz w:val="28"/>
          <w:szCs w:val="28"/>
        </w:rPr>
      </w:pPr>
    </w:p>
    <w:p w:rsidR="000B0C6F" w:rsidRDefault="000B0C6F" w:rsidP="00080832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СОБСТВЕННОРУЧНО)</w:t>
      </w:r>
    </w:p>
    <w:p w:rsidR="000B0C6F" w:rsidRDefault="000B0C6F" w:rsidP="002E5752">
      <w:pPr>
        <w:jc w:val="right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312"/>
        <w:gridCol w:w="6336"/>
      </w:tblGrid>
      <w:tr w:rsidR="000B0C6F" w:rsidRPr="00E37475" w:rsidTr="00D23828">
        <w:tc>
          <w:tcPr>
            <w:tcW w:w="3312" w:type="dxa"/>
          </w:tcPr>
          <w:p w:rsidR="000B0C6F" w:rsidRPr="00E37475" w:rsidRDefault="000B0C6F" w:rsidP="00233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</w:tcPr>
          <w:p w:rsidR="000B0C6F" w:rsidRPr="00A53DD8" w:rsidRDefault="000B0C6F" w:rsidP="001D545C">
            <w:pPr>
              <w:jc w:val="center"/>
            </w:pPr>
            <w:r>
              <w:rPr>
                <w:sz w:val="22"/>
                <w:szCs w:val="22"/>
              </w:rPr>
              <w:t>Директору ГБУК РТ «</w:t>
            </w:r>
            <w:r w:rsidRPr="00A53D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Болгарский государственный историко-архитектурный музей-заповедник» </w:t>
            </w:r>
          </w:p>
        </w:tc>
      </w:tr>
      <w:tr w:rsidR="000B0C6F" w:rsidRPr="00E37475" w:rsidTr="00D23828">
        <w:tc>
          <w:tcPr>
            <w:tcW w:w="3312" w:type="dxa"/>
          </w:tcPr>
          <w:p w:rsidR="000B0C6F" w:rsidRPr="00E37475" w:rsidRDefault="000B0C6F" w:rsidP="00233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</w:tcPr>
          <w:p w:rsidR="000B0C6F" w:rsidRPr="00A53DD8" w:rsidRDefault="000B0C6F" w:rsidP="00233CB8">
            <w:pPr>
              <w:jc w:val="center"/>
            </w:pPr>
            <w:r>
              <w:rPr>
                <w:sz w:val="22"/>
                <w:szCs w:val="22"/>
              </w:rPr>
              <w:t>Р.З. Махмутову</w:t>
            </w:r>
          </w:p>
        </w:tc>
      </w:tr>
      <w:tr w:rsidR="000B0C6F" w:rsidRPr="00E37475" w:rsidTr="00D23828">
        <w:trPr>
          <w:trHeight w:val="751"/>
        </w:trPr>
        <w:tc>
          <w:tcPr>
            <w:tcW w:w="3312" w:type="dxa"/>
          </w:tcPr>
          <w:p w:rsidR="000B0C6F" w:rsidRPr="00E37475" w:rsidRDefault="000B0C6F" w:rsidP="00233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</w:tcPr>
          <w:p w:rsidR="000B0C6F" w:rsidRPr="00A53DD8" w:rsidRDefault="000B0C6F" w:rsidP="00233CB8">
            <w:pPr>
              <w:pBdr>
                <w:bottom w:val="single" w:sz="12" w:space="1" w:color="auto"/>
              </w:pBdr>
              <w:jc w:val="center"/>
            </w:pPr>
          </w:p>
          <w:p w:rsidR="000B0C6F" w:rsidRPr="00E37475" w:rsidRDefault="000B0C6F" w:rsidP="00233CB8">
            <w:pPr>
              <w:jc w:val="center"/>
              <w:rPr>
                <w:sz w:val="20"/>
                <w:szCs w:val="20"/>
              </w:rPr>
            </w:pPr>
            <w:r w:rsidRPr="00E37475">
              <w:rPr>
                <w:sz w:val="20"/>
                <w:szCs w:val="20"/>
              </w:rPr>
              <w:t>(фамилия, имя, отчество кандидата)</w:t>
            </w:r>
          </w:p>
        </w:tc>
      </w:tr>
      <w:tr w:rsidR="000B0C6F" w:rsidRPr="00E37475" w:rsidTr="00D23828">
        <w:tc>
          <w:tcPr>
            <w:tcW w:w="3312" w:type="dxa"/>
          </w:tcPr>
          <w:p w:rsidR="000B0C6F" w:rsidRPr="00E37475" w:rsidRDefault="000B0C6F" w:rsidP="00233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</w:tcPr>
          <w:p w:rsidR="000B0C6F" w:rsidRPr="00A53DD8" w:rsidRDefault="000B0C6F" w:rsidP="00233CB8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A53DD8">
              <w:rPr>
                <w:sz w:val="22"/>
                <w:szCs w:val="22"/>
              </w:rPr>
              <w:t>роживающего по адресу: ____</w:t>
            </w:r>
            <w:r>
              <w:rPr>
                <w:sz w:val="22"/>
                <w:szCs w:val="22"/>
              </w:rPr>
              <w:t>__</w:t>
            </w:r>
            <w:r w:rsidRPr="00A53DD8">
              <w:rPr>
                <w:sz w:val="22"/>
                <w:szCs w:val="22"/>
              </w:rPr>
              <w:t>_______________________</w:t>
            </w:r>
          </w:p>
        </w:tc>
      </w:tr>
      <w:tr w:rsidR="000B0C6F" w:rsidRPr="00E37475" w:rsidTr="00D23828">
        <w:tc>
          <w:tcPr>
            <w:tcW w:w="3312" w:type="dxa"/>
          </w:tcPr>
          <w:p w:rsidR="000B0C6F" w:rsidRPr="00E37475" w:rsidRDefault="000B0C6F" w:rsidP="00233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</w:tcPr>
          <w:p w:rsidR="000B0C6F" w:rsidRPr="00A53DD8" w:rsidRDefault="000B0C6F" w:rsidP="00233CB8">
            <w:pPr>
              <w:jc w:val="center"/>
            </w:pPr>
            <w:r w:rsidRPr="00A53DD8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</w:t>
            </w:r>
            <w:r w:rsidRPr="00A53DD8">
              <w:rPr>
                <w:sz w:val="22"/>
                <w:szCs w:val="22"/>
              </w:rPr>
              <w:t>____________________________________</w:t>
            </w:r>
          </w:p>
        </w:tc>
      </w:tr>
      <w:tr w:rsidR="000B0C6F" w:rsidRPr="00E37475" w:rsidTr="00D23828">
        <w:trPr>
          <w:trHeight w:val="584"/>
        </w:trPr>
        <w:tc>
          <w:tcPr>
            <w:tcW w:w="3312" w:type="dxa"/>
          </w:tcPr>
          <w:p w:rsidR="000B0C6F" w:rsidRPr="00E37475" w:rsidRDefault="000B0C6F" w:rsidP="00233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</w:tcPr>
          <w:p w:rsidR="000B0C6F" w:rsidRPr="00A53DD8" w:rsidRDefault="000B0C6F" w:rsidP="00233CB8">
            <w:pPr>
              <w:jc w:val="center"/>
            </w:pPr>
            <w:r w:rsidRPr="00A53DD8">
              <w:rPr>
                <w:sz w:val="22"/>
                <w:szCs w:val="22"/>
              </w:rPr>
              <w:t>___________________________________________________</w:t>
            </w:r>
          </w:p>
        </w:tc>
      </w:tr>
      <w:tr w:rsidR="000B0C6F" w:rsidRPr="00E37475" w:rsidTr="00D23828">
        <w:tc>
          <w:tcPr>
            <w:tcW w:w="3312" w:type="dxa"/>
          </w:tcPr>
          <w:p w:rsidR="000B0C6F" w:rsidRPr="00E37475" w:rsidRDefault="000B0C6F" w:rsidP="00233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</w:tcPr>
          <w:p w:rsidR="000B0C6F" w:rsidRPr="00A53DD8" w:rsidRDefault="000B0C6F" w:rsidP="00233CB8">
            <w:pPr>
              <w:jc w:val="center"/>
            </w:pPr>
            <w:r w:rsidRPr="00A53DD8">
              <w:rPr>
                <w:sz w:val="22"/>
                <w:szCs w:val="22"/>
              </w:rPr>
              <w:t>Номер телефона: ___________________________________</w:t>
            </w:r>
          </w:p>
          <w:p w:rsidR="000B0C6F" w:rsidRPr="00A53DD8" w:rsidRDefault="000B0C6F" w:rsidP="00233CB8">
            <w:pPr>
              <w:jc w:val="center"/>
            </w:pPr>
          </w:p>
        </w:tc>
      </w:tr>
    </w:tbl>
    <w:p w:rsidR="000B0C6F" w:rsidRDefault="000B0C6F" w:rsidP="002E5752">
      <w:pPr>
        <w:jc w:val="both"/>
        <w:rPr>
          <w:sz w:val="28"/>
          <w:szCs w:val="28"/>
        </w:rPr>
      </w:pPr>
    </w:p>
    <w:p w:rsidR="000B0C6F" w:rsidRPr="00F72176" w:rsidRDefault="000B0C6F" w:rsidP="002E5752">
      <w:pPr>
        <w:jc w:val="center"/>
      </w:pPr>
      <w:r w:rsidRPr="00F72176">
        <w:t>заявление.</w:t>
      </w:r>
    </w:p>
    <w:p w:rsidR="000B0C6F" w:rsidRPr="00F72176" w:rsidRDefault="000B0C6F" w:rsidP="002E5752">
      <w:pPr>
        <w:jc w:val="center"/>
      </w:pPr>
    </w:p>
    <w:p w:rsidR="000B0C6F" w:rsidRDefault="000B0C6F" w:rsidP="008B01C5">
      <w:pPr>
        <w:spacing w:line="360" w:lineRule="auto"/>
        <w:jc w:val="both"/>
      </w:pPr>
      <w:r w:rsidRPr="00F72176">
        <w:tab/>
        <w:t xml:space="preserve">Прошу допустить меня к участию в конкурсе на замещение вакантной должности </w:t>
      </w:r>
      <w:r>
        <w:t>________________________________________________________________________________________________________________________________________________________________</w:t>
      </w:r>
    </w:p>
    <w:p w:rsidR="000B0C6F" w:rsidRDefault="000B0C6F" w:rsidP="008B01C5">
      <w:pPr>
        <w:jc w:val="both"/>
        <w:rPr>
          <w:sz w:val="28"/>
          <w:szCs w:val="28"/>
        </w:rPr>
      </w:pPr>
    </w:p>
    <w:p w:rsidR="000B0C6F" w:rsidRDefault="000B0C6F" w:rsidP="002E5752">
      <w:r>
        <w:rPr>
          <w:sz w:val="20"/>
          <w:szCs w:val="20"/>
        </w:rPr>
        <w:tab/>
      </w:r>
      <w:r w:rsidRPr="00F72176">
        <w:t>Даю согласие на обработку сообщенных мною персональных данных.</w:t>
      </w:r>
    </w:p>
    <w:p w:rsidR="000B0C6F" w:rsidRDefault="000B0C6F" w:rsidP="002E5752"/>
    <w:p w:rsidR="000B0C6F" w:rsidRPr="002E5752" w:rsidRDefault="000B0C6F" w:rsidP="002E5752"/>
    <w:p w:rsidR="000B0C6F" w:rsidRDefault="000B0C6F" w:rsidP="002E5752">
      <w:r>
        <w:t>К заявлению прилагаю:</w:t>
      </w:r>
    </w:p>
    <w:p w:rsidR="000B0C6F" w:rsidRDefault="000B0C6F" w:rsidP="002E5752"/>
    <w:p w:rsidR="000B0C6F" w:rsidRPr="002E5752" w:rsidRDefault="000B0C6F" w:rsidP="002E5752">
      <w:pPr>
        <w:rPr>
          <w:sz w:val="20"/>
          <w:szCs w:val="20"/>
        </w:rPr>
      </w:pPr>
      <w:r>
        <w:rPr>
          <w:sz w:val="20"/>
          <w:szCs w:val="20"/>
        </w:rPr>
        <w:t>(список прилагаемых документов)</w:t>
      </w:r>
    </w:p>
    <w:p w:rsidR="000B0C6F" w:rsidRPr="002E5752" w:rsidRDefault="000B0C6F" w:rsidP="002E575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9386"/>
      </w:tblGrid>
      <w:tr w:rsidR="000B0C6F" w:rsidTr="00A86CD2">
        <w:tc>
          <w:tcPr>
            <w:tcW w:w="237" w:type="pct"/>
          </w:tcPr>
          <w:p w:rsidR="000B0C6F" w:rsidRPr="00A86CD2" w:rsidRDefault="000B0C6F" w:rsidP="00A86C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763" w:type="pct"/>
          </w:tcPr>
          <w:p w:rsidR="000B0C6F" w:rsidRPr="00A86CD2" w:rsidRDefault="000B0C6F" w:rsidP="002E5752">
            <w:pPr>
              <w:rPr>
                <w:sz w:val="20"/>
                <w:szCs w:val="20"/>
              </w:rPr>
            </w:pPr>
          </w:p>
        </w:tc>
      </w:tr>
      <w:tr w:rsidR="000B0C6F" w:rsidTr="00A86CD2">
        <w:tc>
          <w:tcPr>
            <w:tcW w:w="237" w:type="pct"/>
          </w:tcPr>
          <w:p w:rsidR="000B0C6F" w:rsidRPr="00A86CD2" w:rsidRDefault="000B0C6F" w:rsidP="00A86C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763" w:type="pct"/>
          </w:tcPr>
          <w:p w:rsidR="000B0C6F" w:rsidRPr="00A86CD2" w:rsidRDefault="000B0C6F" w:rsidP="002E5752">
            <w:pPr>
              <w:rPr>
                <w:sz w:val="20"/>
                <w:szCs w:val="20"/>
              </w:rPr>
            </w:pPr>
          </w:p>
        </w:tc>
      </w:tr>
      <w:tr w:rsidR="000B0C6F" w:rsidTr="00A86CD2">
        <w:tc>
          <w:tcPr>
            <w:tcW w:w="237" w:type="pct"/>
          </w:tcPr>
          <w:p w:rsidR="000B0C6F" w:rsidRPr="00A86CD2" w:rsidRDefault="000B0C6F" w:rsidP="00A86C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763" w:type="pct"/>
          </w:tcPr>
          <w:p w:rsidR="000B0C6F" w:rsidRPr="00A86CD2" w:rsidRDefault="000B0C6F" w:rsidP="002E5752">
            <w:pPr>
              <w:rPr>
                <w:sz w:val="20"/>
                <w:szCs w:val="20"/>
              </w:rPr>
            </w:pPr>
          </w:p>
        </w:tc>
      </w:tr>
      <w:tr w:rsidR="000B0C6F" w:rsidTr="00A86CD2">
        <w:tc>
          <w:tcPr>
            <w:tcW w:w="237" w:type="pct"/>
          </w:tcPr>
          <w:p w:rsidR="000B0C6F" w:rsidRPr="00A86CD2" w:rsidRDefault="000B0C6F" w:rsidP="00A86C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763" w:type="pct"/>
          </w:tcPr>
          <w:p w:rsidR="000B0C6F" w:rsidRPr="00A86CD2" w:rsidRDefault="000B0C6F" w:rsidP="002E5752">
            <w:pPr>
              <w:rPr>
                <w:sz w:val="20"/>
                <w:szCs w:val="20"/>
              </w:rPr>
            </w:pPr>
          </w:p>
        </w:tc>
      </w:tr>
      <w:tr w:rsidR="000B0C6F" w:rsidTr="00A86CD2">
        <w:tc>
          <w:tcPr>
            <w:tcW w:w="237" w:type="pct"/>
          </w:tcPr>
          <w:p w:rsidR="000B0C6F" w:rsidRPr="00A86CD2" w:rsidRDefault="000B0C6F" w:rsidP="00A86C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763" w:type="pct"/>
          </w:tcPr>
          <w:p w:rsidR="000B0C6F" w:rsidRPr="00A86CD2" w:rsidRDefault="000B0C6F" w:rsidP="002E5752">
            <w:pPr>
              <w:rPr>
                <w:sz w:val="20"/>
                <w:szCs w:val="20"/>
              </w:rPr>
            </w:pPr>
          </w:p>
        </w:tc>
      </w:tr>
      <w:tr w:rsidR="000B0C6F" w:rsidTr="00A86CD2">
        <w:tc>
          <w:tcPr>
            <w:tcW w:w="237" w:type="pct"/>
          </w:tcPr>
          <w:p w:rsidR="000B0C6F" w:rsidRPr="00A86CD2" w:rsidRDefault="000B0C6F" w:rsidP="00A86C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763" w:type="pct"/>
          </w:tcPr>
          <w:p w:rsidR="000B0C6F" w:rsidRPr="00A86CD2" w:rsidRDefault="000B0C6F" w:rsidP="002E5752">
            <w:pPr>
              <w:rPr>
                <w:sz w:val="20"/>
                <w:szCs w:val="20"/>
              </w:rPr>
            </w:pPr>
          </w:p>
        </w:tc>
      </w:tr>
      <w:tr w:rsidR="000B0C6F" w:rsidTr="00A86CD2">
        <w:tc>
          <w:tcPr>
            <w:tcW w:w="237" w:type="pct"/>
          </w:tcPr>
          <w:p w:rsidR="000B0C6F" w:rsidRPr="00A86CD2" w:rsidRDefault="000B0C6F" w:rsidP="00A86C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763" w:type="pct"/>
          </w:tcPr>
          <w:p w:rsidR="000B0C6F" w:rsidRPr="00A86CD2" w:rsidRDefault="000B0C6F" w:rsidP="002E5752">
            <w:pPr>
              <w:rPr>
                <w:sz w:val="20"/>
                <w:szCs w:val="20"/>
              </w:rPr>
            </w:pPr>
          </w:p>
        </w:tc>
      </w:tr>
      <w:tr w:rsidR="000B0C6F" w:rsidTr="00A86CD2">
        <w:tc>
          <w:tcPr>
            <w:tcW w:w="237" w:type="pct"/>
          </w:tcPr>
          <w:p w:rsidR="000B0C6F" w:rsidRPr="00A86CD2" w:rsidRDefault="000B0C6F" w:rsidP="00A86C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763" w:type="pct"/>
          </w:tcPr>
          <w:p w:rsidR="000B0C6F" w:rsidRPr="00A86CD2" w:rsidRDefault="000B0C6F" w:rsidP="002E5752">
            <w:pPr>
              <w:rPr>
                <w:sz w:val="20"/>
                <w:szCs w:val="20"/>
              </w:rPr>
            </w:pPr>
          </w:p>
        </w:tc>
      </w:tr>
      <w:tr w:rsidR="000B0C6F" w:rsidTr="00A86CD2">
        <w:tc>
          <w:tcPr>
            <w:tcW w:w="237" w:type="pct"/>
          </w:tcPr>
          <w:p w:rsidR="000B0C6F" w:rsidRPr="00A86CD2" w:rsidRDefault="000B0C6F" w:rsidP="00A86C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763" w:type="pct"/>
          </w:tcPr>
          <w:p w:rsidR="000B0C6F" w:rsidRPr="00A86CD2" w:rsidRDefault="000B0C6F" w:rsidP="002E5752">
            <w:pPr>
              <w:rPr>
                <w:sz w:val="20"/>
                <w:szCs w:val="20"/>
              </w:rPr>
            </w:pPr>
          </w:p>
        </w:tc>
      </w:tr>
      <w:tr w:rsidR="000B0C6F" w:rsidTr="00A86CD2">
        <w:tc>
          <w:tcPr>
            <w:tcW w:w="237" w:type="pct"/>
          </w:tcPr>
          <w:p w:rsidR="000B0C6F" w:rsidRPr="00A86CD2" w:rsidRDefault="000B0C6F" w:rsidP="00A86C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763" w:type="pct"/>
          </w:tcPr>
          <w:p w:rsidR="000B0C6F" w:rsidRPr="00A86CD2" w:rsidRDefault="000B0C6F" w:rsidP="002E5752">
            <w:pPr>
              <w:rPr>
                <w:sz w:val="20"/>
                <w:szCs w:val="20"/>
              </w:rPr>
            </w:pPr>
          </w:p>
        </w:tc>
      </w:tr>
    </w:tbl>
    <w:p w:rsidR="000B0C6F" w:rsidRPr="002E5752" w:rsidRDefault="000B0C6F" w:rsidP="002E5752">
      <w:pPr>
        <w:rPr>
          <w:sz w:val="20"/>
          <w:szCs w:val="20"/>
        </w:rPr>
      </w:pPr>
    </w:p>
    <w:p w:rsidR="000B0C6F" w:rsidRPr="002E5752" w:rsidRDefault="000B0C6F" w:rsidP="002E5752">
      <w:pPr>
        <w:rPr>
          <w:sz w:val="20"/>
          <w:szCs w:val="20"/>
        </w:rPr>
      </w:pPr>
    </w:p>
    <w:p w:rsidR="000B0C6F" w:rsidRPr="002E5752" w:rsidRDefault="000B0C6F" w:rsidP="002E5752">
      <w:pPr>
        <w:rPr>
          <w:sz w:val="20"/>
          <w:szCs w:val="20"/>
        </w:rPr>
      </w:pPr>
    </w:p>
    <w:p w:rsidR="000B0C6F" w:rsidRPr="00835A5B" w:rsidRDefault="000B0C6F" w:rsidP="002E5752">
      <w:r>
        <w:t>Дата</w:t>
      </w:r>
      <w:r>
        <w:tab/>
      </w:r>
      <w:r>
        <w:tab/>
      </w:r>
      <w:r>
        <w:tab/>
      </w:r>
      <w:r>
        <w:tab/>
        <w:t xml:space="preserve">           Подпись</w:t>
      </w:r>
      <w:r>
        <w:tab/>
      </w:r>
      <w:r>
        <w:tab/>
        <w:t xml:space="preserve">   </w:t>
      </w:r>
      <w:r>
        <w:tab/>
        <w:t xml:space="preserve">        Расшифровка подписи</w:t>
      </w:r>
    </w:p>
    <w:sectPr w:rsidR="000B0C6F" w:rsidRPr="00835A5B" w:rsidSect="004F73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4AC"/>
    <w:multiLevelType w:val="hybridMultilevel"/>
    <w:tmpl w:val="9B081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D6130A"/>
    <w:multiLevelType w:val="hybridMultilevel"/>
    <w:tmpl w:val="48101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3676CF"/>
    <w:multiLevelType w:val="hybridMultilevel"/>
    <w:tmpl w:val="8C3440E6"/>
    <w:lvl w:ilvl="0" w:tplc="75E2EC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577"/>
    <w:rsid w:val="00006DCC"/>
    <w:rsid w:val="00011AB3"/>
    <w:rsid w:val="000138D8"/>
    <w:rsid w:val="0001517B"/>
    <w:rsid w:val="000159CA"/>
    <w:rsid w:val="0002246D"/>
    <w:rsid w:val="000257F2"/>
    <w:rsid w:val="0002597B"/>
    <w:rsid w:val="00042105"/>
    <w:rsid w:val="000452BA"/>
    <w:rsid w:val="00047144"/>
    <w:rsid w:val="00052CDC"/>
    <w:rsid w:val="00070153"/>
    <w:rsid w:val="00080824"/>
    <w:rsid w:val="00080832"/>
    <w:rsid w:val="00083DEA"/>
    <w:rsid w:val="00086A84"/>
    <w:rsid w:val="00096AA3"/>
    <w:rsid w:val="00096DE8"/>
    <w:rsid w:val="00097410"/>
    <w:rsid w:val="000A165F"/>
    <w:rsid w:val="000A34A4"/>
    <w:rsid w:val="000A6D23"/>
    <w:rsid w:val="000B0C6F"/>
    <w:rsid w:val="000B54A4"/>
    <w:rsid w:val="000B59AD"/>
    <w:rsid w:val="000C15A0"/>
    <w:rsid w:val="000D15B7"/>
    <w:rsid w:val="000D3649"/>
    <w:rsid w:val="000E1983"/>
    <w:rsid w:val="000E2249"/>
    <w:rsid w:val="000E6F53"/>
    <w:rsid w:val="000F017D"/>
    <w:rsid w:val="000F419F"/>
    <w:rsid w:val="00104B44"/>
    <w:rsid w:val="00105294"/>
    <w:rsid w:val="001100AF"/>
    <w:rsid w:val="0011337B"/>
    <w:rsid w:val="00117C5B"/>
    <w:rsid w:val="0012296C"/>
    <w:rsid w:val="00124A2E"/>
    <w:rsid w:val="00126315"/>
    <w:rsid w:val="00137669"/>
    <w:rsid w:val="0015347D"/>
    <w:rsid w:val="001568D6"/>
    <w:rsid w:val="001659D0"/>
    <w:rsid w:val="00165B6F"/>
    <w:rsid w:val="00187C3F"/>
    <w:rsid w:val="0019511B"/>
    <w:rsid w:val="00197275"/>
    <w:rsid w:val="001A4051"/>
    <w:rsid w:val="001B4CAC"/>
    <w:rsid w:val="001C47D0"/>
    <w:rsid w:val="001C5CB0"/>
    <w:rsid w:val="001D2662"/>
    <w:rsid w:val="001D3A81"/>
    <w:rsid w:val="001D545C"/>
    <w:rsid w:val="001E0172"/>
    <w:rsid w:val="001E18F1"/>
    <w:rsid w:val="001F0548"/>
    <w:rsid w:val="00203FE7"/>
    <w:rsid w:val="002051D1"/>
    <w:rsid w:val="002135F6"/>
    <w:rsid w:val="002143D3"/>
    <w:rsid w:val="00216C46"/>
    <w:rsid w:val="00217F96"/>
    <w:rsid w:val="002218CA"/>
    <w:rsid w:val="00223BBF"/>
    <w:rsid w:val="00233CB8"/>
    <w:rsid w:val="00241660"/>
    <w:rsid w:val="00242DF0"/>
    <w:rsid w:val="00256C51"/>
    <w:rsid w:val="00274CCB"/>
    <w:rsid w:val="00276E7B"/>
    <w:rsid w:val="00297B7C"/>
    <w:rsid w:val="002A2D12"/>
    <w:rsid w:val="002B03D9"/>
    <w:rsid w:val="002B0443"/>
    <w:rsid w:val="002B081E"/>
    <w:rsid w:val="002B1D9D"/>
    <w:rsid w:val="002B4525"/>
    <w:rsid w:val="002B62B8"/>
    <w:rsid w:val="002C0CA1"/>
    <w:rsid w:val="002E5752"/>
    <w:rsid w:val="002F08ED"/>
    <w:rsid w:val="00304AF0"/>
    <w:rsid w:val="0030572E"/>
    <w:rsid w:val="00306854"/>
    <w:rsid w:val="00310567"/>
    <w:rsid w:val="00317C34"/>
    <w:rsid w:val="00320C0C"/>
    <w:rsid w:val="003226E4"/>
    <w:rsid w:val="003273F1"/>
    <w:rsid w:val="00344567"/>
    <w:rsid w:val="00351AC4"/>
    <w:rsid w:val="00371319"/>
    <w:rsid w:val="00376577"/>
    <w:rsid w:val="00382A57"/>
    <w:rsid w:val="0039672A"/>
    <w:rsid w:val="003A2492"/>
    <w:rsid w:val="003A456C"/>
    <w:rsid w:val="003A4AA4"/>
    <w:rsid w:val="003A7AC6"/>
    <w:rsid w:val="003A7BA6"/>
    <w:rsid w:val="003B6EB8"/>
    <w:rsid w:val="003D30C2"/>
    <w:rsid w:val="003E341A"/>
    <w:rsid w:val="003E71DD"/>
    <w:rsid w:val="003E73E5"/>
    <w:rsid w:val="003F10CF"/>
    <w:rsid w:val="003F541C"/>
    <w:rsid w:val="003F6D47"/>
    <w:rsid w:val="00400152"/>
    <w:rsid w:val="004019A2"/>
    <w:rsid w:val="00411213"/>
    <w:rsid w:val="00413E40"/>
    <w:rsid w:val="00415381"/>
    <w:rsid w:val="004170AC"/>
    <w:rsid w:val="00423548"/>
    <w:rsid w:val="00424D46"/>
    <w:rsid w:val="004306C2"/>
    <w:rsid w:val="00434C6A"/>
    <w:rsid w:val="0043541E"/>
    <w:rsid w:val="0044263C"/>
    <w:rsid w:val="00450EA1"/>
    <w:rsid w:val="0046469D"/>
    <w:rsid w:val="00467973"/>
    <w:rsid w:val="00474587"/>
    <w:rsid w:val="0048049C"/>
    <w:rsid w:val="0048053B"/>
    <w:rsid w:val="00481572"/>
    <w:rsid w:val="00482B90"/>
    <w:rsid w:val="004933DB"/>
    <w:rsid w:val="0049698A"/>
    <w:rsid w:val="004A6776"/>
    <w:rsid w:val="004B33B4"/>
    <w:rsid w:val="004C6119"/>
    <w:rsid w:val="004D718C"/>
    <w:rsid w:val="004D77DB"/>
    <w:rsid w:val="004E7794"/>
    <w:rsid w:val="004F2B13"/>
    <w:rsid w:val="004F73BE"/>
    <w:rsid w:val="004F7E20"/>
    <w:rsid w:val="00502A2F"/>
    <w:rsid w:val="00503D61"/>
    <w:rsid w:val="005040A5"/>
    <w:rsid w:val="0052235D"/>
    <w:rsid w:val="005234AC"/>
    <w:rsid w:val="005335FB"/>
    <w:rsid w:val="00537CC7"/>
    <w:rsid w:val="00537CDF"/>
    <w:rsid w:val="00551347"/>
    <w:rsid w:val="005528D3"/>
    <w:rsid w:val="00552914"/>
    <w:rsid w:val="005533A2"/>
    <w:rsid w:val="00557D11"/>
    <w:rsid w:val="00565E40"/>
    <w:rsid w:val="00567042"/>
    <w:rsid w:val="005704AD"/>
    <w:rsid w:val="00572336"/>
    <w:rsid w:val="0057457F"/>
    <w:rsid w:val="005806D3"/>
    <w:rsid w:val="005903DD"/>
    <w:rsid w:val="005904B0"/>
    <w:rsid w:val="005A3E27"/>
    <w:rsid w:val="005A45DB"/>
    <w:rsid w:val="005A55B6"/>
    <w:rsid w:val="005B360C"/>
    <w:rsid w:val="005B37BF"/>
    <w:rsid w:val="005C11EF"/>
    <w:rsid w:val="005E2F41"/>
    <w:rsid w:val="005E4994"/>
    <w:rsid w:val="005E591D"/>
    <w:rsid w:val="005F4F70"/>
    <w:rsid w:val="005F531C"/>
    <w:rsid w:val="005F717A"/>
    <w:rsid w:val="006004AE"/>
    <w:rsid w:val="00600CC5"/>
    <w:rsid w:val="0060519B"/>
    <w:rsid w:val="00607816"/>
    <w:rsid w:val="0061646F"/>
    <w:rsid w:val="00624836"/>
    <w:rsid w:val="006318A9"/>
    <w:rsid w:val="00632112"/>
    <w:rsid w:val="006325B7"/>
    <w:rsid w:val="00636CEF"/>
    <w:rsid w:val="006417FA"/>
    <w:rsid w:val="00650956"/>
    <w:rsid w:val="00661534"/>
    <w:rsid w:val="006746DA"/>
    <w:rsid w:val="00682242"/>
    <w:rsid w:val="00692313"/>
    <w:rsid w:val="006957C3"/>
    <w:rsid w:val="006A7372"/>
    <w:rsid w:val="006B3527"/>
    <w:rsid w:val="006B6F89"/>
    <w:rsid w:val="006C5345"/>
    <w:rsid w:val="006C6F5B"/>
    <w:rsid w:val="006D2A47"/>
    <w:rsid w:val="006F0D43"/>
    <w:rsid w:val="0070009C"/>
    <w:rsid w:val="00707596"/>
    <w:rsid w:val="00714731"/>
    <w:rsid w:val="00721E41"/>
    <w:rsid w:val="0073715A"/>
    <w:rsid w:val="007420F4"/>
    <w:rsid w:val="00747DD7"/>
    <w:rsid w:val="0075316F"/>
    <w:rsid w:val="00755DCF"/>
    <w:rsid w:val="00761201"/>
    <w:rsid w:val="00771614"/>
    <w:rsid w:val="00785040"/>
    <w:rsid w:val="00785355"/>
    <w:rsid w:val="007910D4"/>
    <w:rsid w:val="00794E4E"/>
    <w:rsid w:val="007B45EB"/>
    <w:rsid w:val="007B55F1"/>
    <w:rsid w:val="007C5DCB"/>
    <w:rsid w:val="007D34C1"/>
    <w:rsid w:val="007D6187"/>
    <w:rsid w:val="007D7F05"/>
    <w:rsid w:val="007E0305"/>
    <w:rsid w:val="007F0CB6"/>
    <w:rsid w:val="007F5285"/>
    <w:rsid w:val="007F6616"/>
    <w:rsid w:val="00811F88"/>
    <w:rsid w:val="00823F64"/>
    <w:rsid w:val="00823FEC"/>
    <w:rsid w:val="00824D2A"/>
    <w:rsid w:val="00832C09"/>
    <w:rsid w:val="008339AA"/>
    <w:rsid w:val="00835A5B"/>
    <w:rsid w:val="0084443B"/>
    <w:rsid w:val="00845F19"/>
    <w:rsid w:val="008552B2"/>
    <w:rsid w:val="00855473"/>
    <w:rsid w:val="008720BB"/>
    <w:rsid w:val="00877C67"/>
    <w:rsid w:val="008835A8"/>
    <w:rsid w:val="00895CED"/>
    <w:rsid w:val="008A3544"/>
    <w:rsid w:val="008A4F80"/>
    <w:rsid w:val="008A58BB"/>
    <w:rsid w:val="008A60CC"/>
    <w:rsid w:val="008A7E3B"/>
    <w:rsid w:val="008B01C5"/>
    <w:rsid w:val="008B07BD"/>
    <w:rsid w:val="008B1D65"/>
    <w:rsid w:val="008B3438"/>
    <w:rsid w:val="008C1FDD"/>
    <w:rsid w:val="008D0C60"/>
    <w:rsid w:val="008E2DB2"/>
    <w:rsid w:val="008E5D31"/>
    <w:rsid w:val="008F0E93"/>
    <w:rsid w:val="00900D3E"/>
    <w:rsid w:val="009039E8"/>
    <w:rsid w:val="00906947"/>
    <w:rsid w:val="00914799"/>
    <w:rsid w:val="00914B7A"/>
    <w:rsid w:val="009154EB"/>
    <w:rsid w:val="009161D6"/>
    <w:rsid w:val="00926BCC"/>
    <w:rsid w:val="00927390"/>
    <w:rsid w:val="00927789"/>
    <w:rsid w:val="00936D13"/>
    <w:rsid w:val="0094366E"/>
    <w:rsid w:val="00947BDD"/>
    <w:rsid w:val="009523BD"/>
    <w:rsid w:val="0095414F"/>
    <w:rsid w:val="009624F9"/>
    <w:rsid w:val="00966E9B"/>
    <w:rsid w:val="009728B8"/>
    <w:rsid w:val="009746BA"/>
    <w:rsid w:val="00976105"/>
    <w:rsid w:val="00980DDB"/>
    <w:rsid w:val="00985855"/>
    <w:rsid w:val="00985EFA"/>
    <w:rsid w:val="00992C06"/>
    <w:rsid w:val="00994C72"/>
    <w:rsid w:val="009A1745"/>
    <w:rsid w:val="009A2EB4"/>
    <w:rsid w:val="009A4478"/>
    <w:rsid w:val="009A4B83"/>
    <w:rsid w:val="009B0A60"/>
    <w:rsid w:val="009B154F"/>
    <w:rsid w:val="009C7B18"/>
    <w:rsid w:val="009D10EE"/>
    <w:rsid w:val="009D12BC"/>
    <w:rsid w:val="009E3346"/>
    <w:rsid w:val="009E4AEB"/>
    <w:rsid w:val="009E779D"/>
    <w:rsid w:val="009F0442"/>
    <w:rsid w:val="009F26F0"/>
    <w:rsid w:val="00A04409"/>
    <w:rsid w:val="00A0616F"/>
    <w:rsid w:val="00A07989"/>
    <w:rsid w:val="00A11740"/>
    <w:rsid w:val="00A17792"/>
    <w:rsid w:val="00A227DE"/>
    <w:rsid w:val="00A22D50"/>
    <w:rsid w:val="00A25A05"/>
    <w:rsid w:val="00A30879"/>
    <w:rsid w:val="00A37712"/>
    <w:rsid w:val="00A53DD8"/>
    <w:rsid w:val="00A71CC0"/>
    <w:rsid w:val="00A76C8A"/>
    <w:rsid w:val="00A82FEA"/>
    <w:rsid w:val="00A836B2"/>
    <w:rsid w:val="00A8592A"/>
    <w:rsid w:val="00A86CD2"/>
    <w:rsid w:val="00A8721D"/>
    <w:rsid w:val="00AA5B37"/>
    <w:rsid w:val="00AA7BC9"/>
    <w:rsid w:val="00AB023F"/>
    <w:rsid w:val="00AB19D2"/>
    <w:rsid w:val="00AB1BE5"/>
    <w:rsid w:val="00AB4AA0"/>
    <w:rsid w:val="00AC14DB"/>
    <w:rsid w:val="00AD40A2"/>
    <w:rsid w:val="00AF1378"/>
    <w:rsid w:val="00B10712"/>
    <w:rsid w:val="00B14FCD"/>
    <w:rsid w:val="00B205D9"/>
    <w:rsid w:val="00B35EF9"/>
    <w:rsid w:val="00B46925"/>
    <w:rsid w:val="00B509DF"/>
    <w:rsid w:val="00B53AEA"/>
    <w:rsid w:val="00B54F86"/>
    <w:rsid w:val="00B91002"/>
    <w:rsid w:val="00BA065F"/>
    <w:rsid w:val="00BB4290"/>
    <w:rsid w:val="00BC763E"/>
    <w:rsid w:val="00BD20A5"/>
    <w:rsid w:val="00BE1FCC"/>
    <w:rsid w:val="00BE4B7B"/>
    <w:rsid w:val="00BF4CBF"/>
    <w:rsid w:val="00C0069E"/>
    <w:rsid w:val="00C11389"/>
    <w:rsid w:val="00C271A3"/>
    <w:rsid w:val="00C3146D"/>
    <w:rsid w:val="00C3303D"/>
    <w:rsid w:val="00C36720"/>
    <w:rsid w:val="00C42174"/>
    <w:rsid w:val="00C43590"/>
    <w:rsid w:val="00C46045"/>
    <w:rsid w:val="00C50CD4"/>
    <w:rsid w:val="00C653A9"/>
    <w:rsid w:val="00C66604"/>
    <w:rsid w:val="00C72CF3"/>
    <w:rsid w:val="00C76FFE"/>
    <w:rsid w:val="00C808D3"/>
    <w:rsid w:val="00C841F9"/>
    <w:rsid w:val="00C87373"/>
    <w:rsid w:val="00C93B11"/>
    <w:rsid w:val="00C9471D"/>
    <w:rsid w:val="00C95224"/>
    <w:rsid w:val="00C97086"/>
    <w:rsid w:val="00CA014C"/>
    <w:rsid w:val="00CA3F45"/>
    <w:rsid w:val="00CA6C2C"/>
    <w:rsid w:val="00CC0B59"/>
    <w:rsid w:val="00CC4912"/>
    <w:rsid w:val="00CD0728"/>
    <w:rsid w:val="00CD734D"/>
    <w:rsid w:val="00CE6A15"/>
    <w:rsid w:val="00CF1C31"/>
    <w:rsid w:val="00CF2273"/>
    <w:rsid w:val="00CF585C"/>
    <w:rsid w:val="00D03946"/>
    <w:rsid w:val="00D05A63"/>
    <w:rsid w:val="00D1522C"/>
    <w:rsid w:val="00D22583"/>
    <w:rsid w:val="00D23828"/>
    <w:rsid w:val="00D255F0"/>
    <w:rsid w:val="00D33CCA"/>
    <w:rsid w:val="00D40DF2"/>
    <w:rsid w:val="00D433C4"/>
    <w:rsid w:val="00D448E2"/>
    <w:rsid w:val="00D532E7"/>
    <w:rsid w:val="00D64E97"/>
    <w:rsid w:val="00D67DEC"/>
    <w:rsid w:val="00D70155"/>
    <w:rsid w:val="00D70413"/>
    <w:rsid w:val="00D70FC2"/>
    <w:rsid w:val="00D72085"/>
    <w:rsid w:val="00D735C2"/>
    <w:rsid w:val="00D8072B"/>
    <w:rsid w:val="00D813A6"/>
    <w:rsid w:val="00D92FB7"/>
    <w:rsid w:val="00D94668"/>
    <w:rsid w:val="00DA29EA"/>
    <w:rsid w:val="00DC39C3"/>
    <w:rsid w:val="00DC6756"/>
    <w:rsid w:val="00DC78AD"/>
    <w:rsid w:val="00DF352B"/>
    <w:rsid w:val="00DF3F1C"/>
    <w:rsid w:val="00E00184"/>
    <w:rsid w:val="00E00C20"/>
    <w:rsid w:val="00E03E0A"/>
    <w:rsid w:val="00E06C92"/>
    <w:rsid w:val="00E11F06"/>
    <w:rsid w:val="00E167A5"/>
    <w:rsid w:val="00E2330C"/>
    <w:rsid w:val="00E30149"/>
    <w:rsid w:val="00E34589"/>
    <w:rsid w:val="00E37475"/>
    <w:rsid w:val="00E37D23"/>
    <w:rsid w:val="00E50014"/>
    <w:rsid w:val="00E51C44"/>
    <w:rsid w:val="00E63B93"/>
    <w:rsid w:val="00E64872"/>
    <w:rsid w:val="00E66EDD"/>
    <w:rsid w:val="00E673ED"/>
    <w:rsid w:val="00E71492"/>
    <w:rsid w:val="00E84B37"/>
    <w:rsid w:val="00E879D2"/>
    <w:rsid w:val="00E94315"/>
    <w:rsid w:val="00E947C6"/>
    <w:rsid w:val="00E96C85"/>
    <w:rsid w:val="00EA0343"/>
    <w:rsid w:val="00EB13A3"/>
    <w:rsid w:val="00EB3022"/>
    <w:rsid w:val="00EB5088"/>
    <w:rsid w:val="00EC1FB9"/>
    <w:rsid w:val="00EC2164"/>
    <w:rsid w:val="00EC3584"/>
    <w:rsid w:val="00EC6DD4"/>
    <w:rsid w:val="00ED0B4B"/>
    <w:rsid w:val="00EE0B97"/>
    <w:rsid w:val="00EF05C6"/>
    <w:rsid w:val="00EF2303"/>
    <w:rsid w:val="00EF2A71"/>
    <w:rsid w:val="00EF4A29"/>
    <w:rsid w:val="00F04D67"/>
    <w:rsid w:val="00F07D19"/>
    <w:rsid w:val="00F1344B"/>
    <w:rsid w:val="00F439C0"/>
    <w:rsid w:val="00F708CB"/>
    <w:rsid w:val="00F72176"/>
    <w:rsid w:val="00F96BFB"/>
    <w:rsid w:val="00FA3041"/>
    <w:rsid w:val="00FB10A5"/>
    <w:rsid w:val="00FB4204"/>
    <w:rsid w:val="00FB61D9"/>
    <w:rsid w:val="00FC784B"/>
    <w:rsid w:val="00FD0486"/>
    <w:rsid w:val="00FD416A"/>
    <w:rsid w:val="00FE2962"/>
    <w:rsid w:val="00FE5448"/>
    <w:rsid w:val="00FF270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57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E0B97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0B97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D238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238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1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1213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B1071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130</Words>
  <Characters>746</Characters>
  <Application>Microsoft Office Outlook</Application>
  <DocSecurity>0</DocSecurity>
  <Lines>0</Lines>
  <Paragraphs>0</Paragraphs>
  <ScaleCrop>false</ScaleCrop>
  <Company>UDTO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Татьяна</cp:lastModifiedBy>
  <cp:revision>5</cp:revision>
  <cp:lastPrinted>2012-05-02T11:25:00Z</cp:lastPrinted>
  <dcterms:created xsi:type="dcterms:W3CDTF">2012-11-13T08:31:00Z</dcterms:created>
  <dcterms:modified xsi:type="dcterms:W3CDTF">2012-11-15T11:10:00Z</dcterms:modified>
</cp:coreProperties>
</file>